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55" w:rsidRPr="00EC2DDB" w:rsidRDefault="00FE0A55" w:rsidP="007328A3">
      <w:pPr>
        <w:ind w:firstLine="0"/>
        <w:contextualSpacing/>
        <w:jc w:val="center"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Контрольная работа за  </w:t>
      </w:r>
      <w:r w:rsidRPr="00EC2DDB">
        <w:rPr>
          <w:b/>
          <w:sz w:val="28"/>
          <w:szCs w:val="28"/>
          <w:lang w:val="en-US"/>
        </w:rPr>
        <w:t>I</w:t>
      </w:r>
      <w:r w:rsidRPr="00EC2DDB">
        <w:rPr>
          <w:b/>
          <w:sz w:val="28"/>
          <w:szCs w:val="28"/>
        </w:rPr>
        <w:t xml:space="preserve"> полугодие, 7 класс</w:t>
      </w:r>
    </w:p>
    <w:p w:rsidR="00FE0A55" w:rsidRDefault="00FE0A55" w:rsidP="007328A3">
      <w:pPr>
        <w:ind w:firstLine="0"/>
        <w:contextualSpacing/>
        <w:jc w:val="center"/>
        <w:rPr>
          <w:sz w:val="28"/>
          <w:szCs w:val="28"/>
        </w:rPr>
      </w:pPr>
      <w:r w:rsidRPr="00EC2DDB">
        <w:rPr>
          <w:sz w:val="28"/>
          <w:szCs w:val="28"/>
        </w:rPr>
        <w:t>(пр. С.И.Львовой)</w:t>
      </w:r>
    </w:p>
    <w:p w:rsidR="00FE0A55" w:rsidRPr="00EC2DDB" w:rsidRDefault="00FE0A55" w:rsidP="007328A3">
      <w:pPr>
        <w:ind w:firstLine="0"/>
        <w:contextualSpacing/>
        <w:jc w:val="center"/>
        <w:rPr>
          <w:sz w:val="28"/>
          <w:szCs w:val="28"/>
        </w:rPr>
      </w:pPr>
    </w:p>
    <w:p w:rsidR="00FE0A55" w:rsidRPr="00EC2DDB" w:rsidRDefault="00FE0A55" w:rsidP="007328A3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</w:t>
      </w:r>
      <w:r w:rsidRPr="00EC2DDB">
        <w:rPr>
          <w:b/>
          <w:sz w:val="28"/>
          <w:szCs w:val="28"/>
        </w:rPr>
        <w:t>. Послушайте текст и выполните задания 1.1 – 1.3.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1.1 Какова тема прослушанного теста?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1.2 Какова основная мысль прослушанного текста?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  <w:u w:val="single"/>
        </w:rPr>
        <w:t>1.3 Какая мысль не выражена в тексте</w:t>
      </w:r>
      <w:r w:rsidRPr="00EC2DDB">
        <w:rPr>
          <w:sz w:val="28"/>
          <w:szCs w:val="28"/>
        </w:rPr>
        <w:t>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Чтобы заниматься балетом, надо любить танцевать;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чтобы заниматься балетом, надо внимательно слушать музыку;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чтобы стать артистом, нужно обязательно заниматься в балетной школе;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повторенье – мать ученья.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</w:p>
    <w:p w:rsidR="00FE0A55" w:rsidRPr="00EC2DDB" w:rsidRDefault="00FE0A55" w:rsidP="007328A3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II</w:t>
      </w:r>
      <w:r w:rsidRPr="00EC2DDB">
        <w:rPr>
          <w:b/>
          <w:sz w:val="28"/>
          <w:szCs w:val="28"/>
        </w:rPr>
        <w:t xml:space="preserve">. 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2.1 Какое утверждение является верным?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Наречие – это самостоятельная часть речи, которая обозначает предмет;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главный признак наречия – неизменяемость;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все наречия с шипящей на конце пишутся с мягким знаком;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синтаксическая роль наречия в предложении – дополнение.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2.2 В каком ряду во всех словах есть звук [ с ] 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Масштаб, лезть;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стереозвук, сделать;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подъезд, повозка;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отвезти, сдерживать.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2.3 В каком ряду оба наречия образованы от прилагательного приставочно-суффиксальным способом?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Ниоткуда, смутно;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налево, пешком;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невежливо, смолоду;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поровну, начисто.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2.4 В каком ряду сочетаний слов все причастия употреблены в переносном значении?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Сорванный глосс, натянутая струна;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рассеянные семена, заснувший лес;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замкнутый характер, открытая душа;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погасший взгляд, танцующая пара.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2.5 В каком предложении есть словосочетание с главным словом – местоимением?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Третий год мечтаю увидеть кого-нибудь из родных.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 Всем известный художник пришёл в нашу школу.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Я сообщу вам важную новость.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Где-то вдали шла гроза.</w:t>
      </w: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2.6 В каком ряду все существительные  в форме именительного падежа множественного числа имеют окончание  -ы (-и)?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 xml:space="preserve">А) Доктор, фронт; 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консул, торт;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юнкер, приговор;</w:t>
      </w:r>
    </w:p>
    <w:p w:rsidR="00FE0A55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шофёр, корпус (здание).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</w:p>
    <w:p w:rsidR="00FE0A55" w:rsidRPr="00EC2DDB" w:rsidRDefault="00FE0A55" w:rsidP="007328A3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2.7 В каком предложении личный глагол выступает в роли безличного?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Давно уже смеркалось.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Вот не спится человеку.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Пахнет влажной, сырой землёй.</w:t>
      </w:r>
    </w:p>
    <w:p w:rsidR="00FE0A55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Уже забелелось на востоке.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</w:p>
    <w:p w:rsidR="00FE0A55" w:rsidRPr="00EC2DDB" w:rsidRDefault="00FE0A55" w:rsidP="007328A3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 xml:space="preserve">III. </w:t>
      </w:r>
    </w:p>
    <w:p w:rsidR="00FE0A55" w:rsidRPr="00EC2DDB" w:rsidRDefault="00FE0A55" w:rsidP="00793DBA">
      <w:pPr>
        <w:ind w:firstLine="0"/>
        <w:contextualSpacing/>
        <w:jc w:val="center"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>В дороге.</w:t>
      </w:r>
    </w:p>
    <w:p w:rsidR="00FE0A55" w:rsidRPr="00EC2DDB" w:rsidRDefault="00FE0A55" w:rsidP="00793DBA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До станц_и ост_валось ещё с в_рсту. Кругом было тих_ так тих+ что по жуж_анию к_мара можно было сл_дить за его п_лётом. (На)лево чернело глубокое ущелье за ним и (в)переди нас (тёмно)синие в_ршины гор изрытые м_рщинами п_крытые сл_ями снега р_совались на бледном (неб_)склоне ещё сохр_нявшем п_следний отблеск з_ри. На тёмн_м небе нач_нали м_лькать звёзды и стра_о мне пок_залось что они г_раздо выше чем у нас на севере.  По об_м сторонам д_роги т_рчали голые ч_рные камни(кой0где (из)под снега выгляд_вали кустариники но (ни) одлин сухой листок (не) ш_велился и весело было слышать среди этого мёртво_о сна пр_роды дыханье усталой п_чтовой тройки и (не)ровное побрякивание ру_кого к_локольчика.</w:t>
      </w:r>
    </w:p>
    <w:p w:rsidR="00FE0A55" w:rsidRPr="00EC2DDB" w:rsidRDefault="00FE0A55" w:rsidP="00793DBA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3.1 Вместо пропусков вставить пропущенные буквы.</w:t>
      </w:r>
    </w:p>
    <w:p w:rsidR="00FE0A55" w:rsidRPr="00EC2DDB" w:rsidRDefault="00FE0A55" w:rsidP="00793DBA">
      <w:pPr>
        <w:ind w:firstLine="0"/>
        <w:contextualSpacing/>
        <w:rPr>
          <w:i/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3.2 Вместо пропусков вставить пропущенные знаки препинания.</w:t>
      </w:r>
      <w:r w:rsidRPr="00EC2DDB">
        <w:rPr>
          <w:i/>
          <w:sz w:val="28"/>
          <w:szCs w:val="28"/>
          <w:u w:val="single"/>
        </w:rPr>
        <w:t xml:space="preserve"> </w:t>
      </w:r>
    </w:p>
    <w:p w:rsidR="00FE0A55" w:rsidRPr="00EC2DDB" w:rsidRDefault="00FE0A55" w:rsidP="00793DBA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3.3 В данном ниже тексте вставьте вместо пропусков цифры.</w:t>
      </w:r>
    </w:p>
    <w:p w:rsidR="00FE0A55" w:rsidRDefault="00FE0A55" w:rsidP="00793DBA">
      <w:pPr>
        <w:ind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</w:t>
      </w:r>
      <w:r w:rsidRPr="00EC2DDB">
        <w:rPr>
          <w:i/>
          <w:sz w:val="28"/>
          <w:szCs w:val="28"/>
        </w:rPr>
        <w:t>ексте задания 3.1 использованы______ причастия, ______ местоимения.</w:t>
      </w:r>
    </w:p>
    <w:p w:rsidR="00FE0A55" w:rsidRPr="00EC2DDB" w:rsidRDefault="00FE0A55" w:rsidP="00793DBA">
      <w:pPr>
        <w:ind w:firstLine="0"/>
        <w:contextualSpacing/>
        <w:rPr>
          <w:i/>
          <w:sz w:val="28"/>
          <w:szCs w:val="28"/>
        </w:rPr>
      </w:pPr>
    </w:p>
    <w:p w:rsidR="00FE0A55" w:rsidRPr="00EC2DDB" w:rsidRDefault="00FE0A55" w:rsidP="00793DBA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IV</w:t>
      </w:r>
      <w:r w:rsidRPr="00EC2DDB">
        <w:rPr>
          <w:b/>
          <w:sz w:val="28"/>
          <w:szCs w:val="28"/>
        </w:rPr>
        <w:t>. Прочитайте текст и выполните задания 4.1 – 4.6</w:t>
      </w:r>
    </w:p>
    <w:p w:rsidR="00FE0A55" w:rsidRPr="00EC2DDB" w:rsidRDefault="00FE0A55" w:rsidP="007A3256">
      <w:pPr>
        <w:ind w:firstLine="0"/>
        <w:contextualSpacing/>
        <w:jc w:val="center"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>Волк.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(1)Был один мальчик. (2)И он очень любил есть цыплят и очень боялся волков.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(3)И один раз этот мальчик лёг спать и заснул.(4) И во сне он увидал, что идёт один по лесу за грибами и вдруг из кустов выскочил волк и бросился на мальчика.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(5)Мальчик испугался и закричал:»Ай,  ай! Он меня съест!»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(6)Волк говорит: «Постой, я тебя не съем, а я с тобой поговорю».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(7)И стал волк говорить человечьим голосом.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(8)И говорит волк: «Ты боишься, что я тебя съем. (9)А сам ты что же делаешь?(10) Ты любишь цыплят?»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- (11)Люблю.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- (12)А зачем же ты их ешь?(13) Ведь они, эти цыплята, такие же живые, как и ты. (14)Каждое утро – пойди посмотри, как их ловят, как повар несёт их на кухню, как перерезают им горло, как их матка кудахчет о том, что её цыплят у неё берут.(15) Видел ты это? – говорит  волк.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(16)Мальчик говорит: «Я  не видел».</w:t>
      </w: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- (17)А не видел, так ты посмотри. (18)А вот теперь я тебя съем.(19) Ты такой же цыплёночек – я тебя и съем»…</w:t>
      </w:r>
    </w:p>
    <w:p w:rsidR="00FE0A55" w:rsidRDefault="00FE0A55" w:rsidP="007A3256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  <w:t>(Л.Н.Толстой)</w:t>
      </w:r>
    </w:p>
    <w:p w:rsidR="00FE0A55" w:rsidRDefault="00FE0A55" w:rsidP="007A3256">
      <w:pPr>
        <w:ind w:firstLine="0"/>
        <w:contextualSpacing/>
        <w:rPr>
          <w:i/>
          <w:sz w:val="28"/>
          <w:szCs w:val="28"/>
        </w:rPr>
      </w:pPr>
    </w:p>
    <w:p w:rsidR="00FE0A55" w:rsidRDefault="00FE0A55" w:rsidP="007A3256">
      <w:pPr>
        <w:ind w:firstLine="0"/>
        <w:contextualSpacing/>
        <w:rPr>
          <w:i/>
          <w:sz w:val="28"/>
          <w:szCs w:val="28"/>
        </w:rPr>
      </w:pPr>
    </w:p>
    <w:p w:rsidR="00FE0A55" w:rsidRPr="00EC2DDB" w:rsidRDefault="00FE0A55" w:rsidP="007A3256">
      <w:pPr>
        <w:ind w:firstLine="0"/>
        <w:contextualSpacing/>
        <w:rPr>
          <w:i/>
          <w:sz w:val="28"/>
          <w:szCs w:val="28"/>
        </w:rPr>
      </w:pP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4.1 Что заставило мальчика изменить свою привычку (есть цыплят)?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Сон;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жалость к себе;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забота о волке и его здоровье;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цена жизни.</w:t>
      </w: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4.2 В какой момент испугался мальчик?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Когда увидел волка;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когда волк заговорил;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когда волк бросился на мальчика;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когда мальчик проснулся.</w:t>
      </w: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4.3 К какому типу речи относится текст?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описание;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повествование;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 рассуждение;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Г) повествование, описание.</w:t>
      </w: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4.4 Какое из указанных предложений связано с предыдущим с помощью однокоренных слов?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2            Б) 7       В)  8      Г) 10</w:t>
      </w: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4.5 В каком из указанных предложений употреблено стилистически  окрашенные слова?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 xml:space="preserve">А) 3 </w:t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  <w:t xml:space="preserve">  Б) 7</w:t>
      </w:r>
      <w:r w:rsidRPr="00EC2DDB">
        <w:rPr>
          <w:sz w:val="28"/>
          <w:szCs w:val="28"/>
        </w:rPr>
        <w:tab/>
        <w:t xml:space="preserve">            В) 10               Г) 11</w:t>
      </w:r>
    </w:p>
    <w:p w:rsidR="00FE0A55" w:rsidRDefault="00FE0A55" w:rsidP="007A3256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4.6 В тексте есть продолжение. Напишите и вы продолжение (5-6 предложений)</w:t>
      </w:r>
    </w:p>
    <w:p w:rsidR="00FE0A55" w:rsidRDefault="00FE0A55" w:rsidP="007A3256">
      <w:pPr>
        <w:ind w:firstLine="0"/>
        <w:contextualSpacing/>
        <w:rPr>
          <w:sz w:val="28"/>
          <w:szCs w:val="28"/>
          <w:u w:val="single"/>
        </w:rPr>
      </w:pPr>
    </w:p>
    <w:p w:rsidR="00FE0A55" w:rsidRPr="00EC2DDB" w:rsidRDefault="00FE0A55" w:rsidP="007A3256">
      <w:pPr>
        <w:ind w:firstLine="0"/>
        <w:contextualSpacing/>
        <w:rPr>
          <w:sz w:val="28"/>
          <w:szCs w:val="28"/>
          <w:u w:val="single"/>
        </w:rPr>
      </w:pPr>
    </w:p>
    <w:p w:rsidR="00FE0A55" w:rsidRDefault="00FE0A55" w:rsidP="00EC2DDB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Текст для прослушивания (часть </w:t>
      </w:r>
      <w:r w:rsidRPr="00EC2DDB">
        <w:rPr>
          <w:b/>
          <w:sz w:val="28"/>
          <w:szCs w:val="28"/>
          <w:lang w:val="en-US"/>
        </w:rPr>
        <w:t>I</w:t>
      </w:r>
      <w:r w:rsidRPr="00EC2DDB">
        <w:rPr>
          <w:b/>
          <w:sz w:val="28"/>
          <w:szCs w:val="28"/>
        </w:rPr>
        <w:t>)</w:t>
      </w:r>
    </w:p>
    <w:p w:rsidR="00FE0A55" w:rsidRPr="00EC2DDB" w:rsidRDefault="00FE0A55" w:rsidP="00EC2DDB">
      <w:pPr>
        <w:ind w:firstLine="0"/>
        <w:contextualSpacing/>
        <w:rPr>
          <w:b/>
          <w:sz w:val="28"/>
          <w:szCs w:val="28"/>
        </w:rPr>
      </w:pPr>
    </w:p>
    <w:p w:rsidR="00FE0A55" w:rsidRPr="00EC2DDB" w:rsidRDefault="00FE0A55" w:rsidP="00C758A7">
      <w:pPr>
        <w:ind w:firstLine="0"/>
        <w:contextualSpacing/>
        <w:jc w:val="center"/>
        <w:rPr>
          <w:sz w:val="28"/>
          <w:szCs w:val="28"/>
        </w:rPr>
      </w:pPr>
      <w:r w:rsidRPr="00EC2DDB">
        <w:rPr>
          <w:sz w:val="28"/>
          <w:szCs w:val="28"/>
        </w:rPr>
        <w:t>ПОЧЕМУ Я НЕ СТАЛ АРТИСТОМ.</w:t>
      </w:r>
    </w:p>
    <w:p w:rsidR="00FE0A55" w:rsidRPr="00EC2DDB" w:rsidRDefault="00FE0A55" w:rsidP="00C758A7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ab/>
        <w:t>Моя мама решила, что я должен стать артистом. Ей нравился балет. Когда я ещё не учился в школе, мама сказала: «Ты будешь заниматься в балетной школе». Я любил танцевать, поэтому с удовольствием начал заниматься в этой школе.</w:t>
      </w:r>
    </w:p>
    <w:p w:rsidR="00FE0A55" w:rsidRPr="00EC2DDB" w:rsidRDefault="00FE0A55" w:rsidP="00C758A7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ab/>
        <w:t>На первом уроке наша учительница сказала: «Здравствуйте, девочки и мальчики! Я буду показывать, что вы должны делать, а вы будете повторять. Смотрите, что я делаю, внимательно слушайте музыку и повторяйте! Вы поняли меня? Начинайте!»</w:t>
      </w:r>
    </w:p>
    <w:p w:rsidR="00FE0A55" w:rsidRPr="00EC2DDB" w:rsidRDefault="00FE0A55" w:rsidP="00C758A7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ab/>
        <w:t xml:space="preserve">Мы смотрели, что делала наша учительница, и повторяли. Мне нравились девочки и мальчики, которые занимались вместе со мной в балетной школе. Я думал, что я прекрасно танцую, и   очень хотел стать артистом. Но моя учительница часто говорила мне, что я не слушаю музыку, когда танцую. А я думал, что это неважно, слушаю я музыку или нет. </w:t>
      </w:r>
    </w:p>
    <w:p w:rsidR="00FE0A55" w:rsidRPr="00EC2DDB" w:rsidRDefault="00FE0A55" w:rsidP="00C758A7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ab/>
        <w:t>Но однажды в балетную школу пришла моя мама и долго разговаривала с учительницей, а вечером мама долго разговаривала с папой… Потом я уже не занимался в балетной школе. Так я не стал артистом.</w:t>
      </w:r>
    </w:p>
    <w:p w:rsidR="00FE0A55" w:rsidRPr="00EC2DDB" w:rsidRDefault="00FE0A55" w:rsidP="00C758A7">
      <w:pPr>
        <w:ind w:firstLine="0"/>
        <w:contextualSpacing/>
        <w:rPr>
          <w:i/>
          <w:sz w:val="28"/>
          <w:szCs w:val="28"/>
        </w:rPr>
      </w:pP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sz w:val="28"/>
          <w:szCs w:val="28"/>
        </w:rPr>
        <w:tab/>
      </w:r>
      <w:r w:rsidRPr="00EC2DDB">
        <w:rPr>
          <w:i/>
          <w:sz w:val="28"/>
          <w:szCs w:val="28"/>
        </w:rPr>
        <w:t>( По А. Маркуша)</w:t>
      </w:r>
    </w:p>
    <w:p w:rsidR="00FE0A55" w:rsidRPr="00EC2DDB" w:rsidRDefault="00FE0A55" w:rsidP="007A3256">
      <w:pPr>
        <w:ind w:firstLine="0"/>
        <w:contextualSpacing/>
        <w:rPr>
          <w:sz w:val="28"/>
          <w:szCs w:val="28"/>
        </w:rPr>
      </w:pPr>
    </w:p>
    <w:p w:rsidR="00FE0A55" w:rsidRPr="00EC2DDB" w:rsidRDefault="00FE0A55" w:rsidP="007328A3">
      <w:pPr>
        <w:ind w:firstLine="0"/>
        <w:contextualSpacing/>
        <w:rPr>
          <w:sz w:val="28"/>
          <w:szCs w:val="28"/>
        </w:rPr>
      </w:pPr>
    </w:p>
    <w:p w:rsidR="00FE0A55" w:rsidRDefault="00FE0A55" w:rsidP="007328A3">
      <w:pPr>
        <w:ind w:firstLine="0"/>
        <w:contextualSpacing/>
        <w:rPr>
          <w:sz w:val="28"/>
          <w:szCs w:val="28"/>
        </w:rPr>
      </w:pPr>
    </w:p>
    <w:p w:rsidR="00FE0A55" w:rsidRPr="00EC2DDB" w:rsidRDefault="00FE0A55" w:rsidP="00EC2DDB">
      <w:pPr>
        <w:ind w:firstLine="0"/>
        <w:contextualSpacing/>
        <w:jc w:val="center"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Контрольная работа за  </w:t>
      </w:r>
      <w:r>
        <w:rPr>
          <w:b/>
          <w:sz w:val="28"/>
          <w:szCs w:val="28"/>
          <w:lang w:val="en-US"/>
        </w:rPr>
        <w:t>II</w:t>
      </w:r>
      <w:r w:rsidRPr="00EC2DDB">
        <w:rPr>
          <w:b/>
          <w:sz w:val="28"/>
          <w:szCs w:val="28"/>
        </w:rPr>
        <w:t xml:space="preserve">  полугодие, 7 класс</w:t>
      </w:r>
    </w:p>
    <w:p w:rsidR="00FE0A55" w:rsidRDefault="00FE0A55" w:rsidP="00EC2DDB">
      <w:pPr>
        <w:ind w:firstLine="0"/>
        <w:contextualSpacing/>
        <w:jc w:val="center"/>
        <w:rPr>
          <w:sz w:val="28"/>
          <w:szCs w:val="28"/>
        </w:rPr>
      </w:pPr>
      <w:r w:rsidRPr="00EC2DDB">
        <w:rPr>
          <w:sz w:val="28"/>
          <w:szCs w:val="28"/>
        </w:rPr>
        <w:t>(пр. С.И.Львовой)</w:t>
      </w:r>
    </w:p>
    <w:p w:rsidR="00FE0A55" w:rsidRPr="00EC2DDB" w:rsidRDefault="00FE0A55" w:rsidP="00EC2DDB">
      <w:pPr>
        <w:ind w:firstLine="0"/>
        <w:contextualSpacing/>
        <w:jc w:val="center"/>
        <w:rPr>
          <w:sz w:val="28"/>
          <w:szCs w:val="28"/>
        </w:rPr>
      </w:pPr>
    </w:p>
    <w:p w:rsidR="00FE0A55" w:rsidRPr="00EC2DDB" w:rsidRDefault="00FE0A55" w:rsidP="00EC2DDB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</w:t>
      </w:r>
      <w:r w:rsidRPr="00EC2DDB">
        <w:rPr>
          <w:b/>
          <w:sz w:val="28"/>
          <w:szCs w:val="28"/>
        </w:rPr>
        <w:t>. Послушайте текст и выполните задания 1.1 – 1.3.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1.1 Какова тема прослушанного теста?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1.2 Какова основная мысль прослушанного текста?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</w:rPr>
      </w:pPr>
      <w:r w:rsidRPr="00EC2DDB">
        <w:rPr>
          <w:sz w:val="28"/>
          <w:szCs w:val="28"/>
          <w:u w:val="single"/>
        </w:rPr>
        <w:t>1.3 Как</w:t>
      </w:r>
      <w:r>
        <w:rPr>
          <w:sz w:val="28"/>
          <w:szCs w:val="28"/>
          <w:u w:val="single"/>
        </w:rPr>
        <w:t>ой вариант заголовка наиболее полно отражает основную мысль?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</w:t>
      </w:r>
      <w:r>
        <w:rPr>
          <w:sz w:val="28"/>
          <w:szCs w:val="28"/>
        </w:rPr>
        <w:t>) Красивая Меча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</w:t>
      </w:r>
      <w:r>
        <w:rPr>
          <w:sz w:val="28"/>
          <w:szCs w:val="28"/>
        </w:rPr>
        <w:t>) Легенда о Мамае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</w:t>
      </w:r>
      <w:r>
        <w:rPr>
          <w:sz w:val="28"/>
          <w:szCs w:val="28"/>
        </w:rPr>
        <w:t>) История названия</w:t>
      </w:r>
      <w:r w:rsidRPr="00EC2DDB">
        <w:rPr>
          <w:sz w:val="28"/>
          <w:szCs w:val="28"/>
        </w:rPr>
        <w:t>;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Признание в любви родному краю</w:t>
      </w:r>
      <w:r w:rsidRPr="00EC2DDB">
        <w:rPr>
          <w:sz w:val="28"/>
          <w:szCs w:val="28"/>
        </w:rPr>
        <w:t>.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</w:p>
    <w:p w:rsidR="00FE0A55" w:rsidRPr="00EC2DDB" w:rsidRDefault="00FE0A55" w:rsidP="00EC2DDB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II</w:t>
      </w:r>
      <w:r w:rsidRPr="00EC2DDB">
        <w:rPr>
          <w:b/>
          <w:sz w:val="28"/>
          <w:szCs w:val="28"/>
        </w:rPr>
        <w:t xml:space="preserve">. 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2.1 Какое утверждение является верным?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К служебным частям речи относятся предлог, союз, частица, междометие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частица НЕ со всеми частями речи пишется раздельно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по значению союзы делятся на сочинительные и подчинительные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звукоподражания – это междометия.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 В каком ряду расположены слова, в которых все согласные звуки глухие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Предки, письмецо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посадка, вместе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все, текст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вкусно, кашевар</w:t>
      </w:r>
      <w:r w:rsidRPr="00EC2DDB">
        <w:rPr>
          <w:sz w:val="28"/>
          <w:szCs w:val="28"/>
        </w:rPr>
        <w:t>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 В каком ряду во всех словах суффикс –ИЦ имеет одно и то же значение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Медведица, теплица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орлица, тигрица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 xml:space="preserve">В) </w:t>
      </w:r>
      <w:r>
        <w:rPr>
          <w:sz w:val="28"/>
          <w:szCs w:val="28"/>
        </w:rPr>
        <w:t>сестрица, переносица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любимица, кожица</w:t>
      </w:r>
      <w:r w:rsidRPr="00EC2DDB">
        <w:rPr>
          <w:sz w:val="28"/>
          <w:szCs w:val="28"/>
        </w:rPr>
        <w:t>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2.4 В каком ряд</w:t>
      </w:r>
      <w:r>
        <w:rPr>
          <w:sz w:val="28"/>
          <w:szCs w:val="28"/>
          <w:u w:val="single"/>
        </w:rPr>
        <w:t>у НЕ ВСЕ фразеологические обороты являются синонимами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Хоть отбавляй, куры не клюют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 xml:space="preserve">Б) </w:t>
      </w:r>
      <w:r>
        <w:rPr>
          <w:sz w:val="28"/>
          <w:szCs w:val="28"/>
        </w:rPr>
        <w:t>хоть шаром покати, ни кола ни двора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наломать дров, переливать из пустого в порожнее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снять последнюю рубашку, ободрать как липку</w:t>
      </w:r>
      <w:r w:rsidRPr="00EC2DDB">
        <w:rPr>
          <w:sz w:val="28"/>
          <w:szCs w:val="28"/>
        </w:rPr>
        <w:t>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2.5 В каком</w:t>
      </w:r>
      <w:r>
        <w:rPr>
          <w:sz w:val="28"/>
          <w:szCs w:val="28"/>
          <w:u w:val="single"/>
        </w:rPr>
        <w:t xml:space="preserve"> ряду во всех словосочетаниях главное слово выражено причастием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А) Остановившийся у дороги, любимый всеми;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Б)  умытой листвой, увиденная мною;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В) думать о будущем, прочитавший роман;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присутствующие на собрании, восходящее солнце.</w:t>
      </w:r>
    </w:p>
    <w:p w:rsidR="00FE0A55" w:rsidRPr="009E6245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2.6</w:t>
      </w:r>
      <w:r>
        <w:rPr>
          <w:sz w:val="28"/>
          <w:szCs w:val="28"/>
          <w:u w:val="single"/>
        </w:rPr>
        <w:t xml:space="preserve"> Определите разряд имён прилагательных, употреблённых в предложении </w:t>
      </w:r>
      <w:r>
        <w:rPr>
          <w:b/>
          <w:sz w:val="28"/>
          <w:szCs w:val="28"/>
          <w:u w:val="single"/>
        </w:rPr>
        <w:t>Не тот хорош, кто лицом пригож, а тот хорош, кто для дела гож</w:t>
      </w:r>
      <w:r w:rsidRPr="009E6245">
        <w:rPr>
          <w:b/>
          <w:sz w:val="24"/>
          <w:szCs w:val="24"/>
          <w:u w:val="single"/>
        </w:rPr>
        <w:t xml:space="preserve">. </w:t>
      </w:r>
      <w:r w:rsidRPr="009E6245">
        <w:rPr>
          <w:sz w:val="24"/>
          <w:szCs w:val="24"/>
          <w:u w:val="single"/>
        </w:rPr>
        <w:t>(пословица)</w:t>
      </w:r>
    </w:p>
    <w:p w:rsidR="00FE0A55" w:rsidRPr="00EC2DDB" w:rsidRDefault="00FE0A55" w:rsidP="009E6245">
      <w:pPr>
        <w:contextualSpacing/>
        <w:rPr>
          <w:sz w:val="28"/>
          <w:szCs w:val="28"/>
        </w:rPr>
      </w:pPr>
      <w:r>
        <w:rPr>
          <w:sz w:val="28"/>
          <w:szCs w:val="28"/>
        </w:rPr>
        <w:t>А) качественные</w:t>
      </w:r>
      <w:r w:rsidRPr="00EC2DDB">
        <w:rPr>
          <w:sz w:val="28"/>
          <w:szCs w:val="28"/>
        </w:rPr>
        <w:t xml:space="preserve">; 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Б) относительные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В) притяжательные</w:t>
      </w:r>
      <w:r w:rsidRPr="00EC2DDB">
        <w:rPr>
          <w:sz w:val="28"/>
          <w:szCs w:val="28"/>
        </w:rPr>
        <w:t>;</w:t>
      </w:r>
    </w:p>
    <w:p w:rsidR="00FE0A55" w:rsidRDefault="00FE0A55" w:rsidP="009E6245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относительные в значении качественных.</w:t>
      </w:r>
    </w:p>
    <w:p w:rsidR="00FE0A55" w:rsidRDefault="00FE0A55" w:rsidP="009E6245">
      <w:pPr>
        <w:ind w:left="708" w:firstLine="0"/>
        <w:contextualSpacing/>
        <w:rPr>
          <w:sz w:val="28"/>
          <w:szCs w:val="28"/>
        </w:rPr>
      </w:pP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2.7 Найдите предложение, в котором есть вводное слово.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А) Пасмурный день кажется длинным.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Б) Мой друг живёт напротив моего дома.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В) День кажется будет длинным.</w:t>
      </w:r>
    </w:p>
    <w:p w:rsidR="00FE0A55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Всё вышло по-моему.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</w:p>
    <w:p w:rsidR="00FE0A55" w:rsidRPr="00F4169C" w:rsidRDefault="00FE0A55" w:rsidP="00F4169C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III</w:t>
      </w:r>
      <w:r w:rsidRPr="00EC2DDB">
        <w:rPr>
          <w:b/>
          <w:sz w:val="28"/>
          <w:szCs w:val="28"/>
        </w:rPr>
        <w:t xml:space="preserve">. </w:t>
      </w:r>
    </w:p>
    <w:p w:rsidR="00FE0A55" w:rsidRDefault="00FE0A55" w:rsidP="00EC2DDB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Однажды возвр_щаясь из школы Санька увид_л под окнами св_его дома (н_)что с_верше_о (не)понятное: (не)сам_лёт (не)авт_м_биль. Диков_(н,нн)ая машина была вся зап_роше_а снегом и овальные окна и р_бристые бока и огромн_я фара на кон_чике дли_ого  как у м_тороной ло_ки носа. Стена Саник_ного дома была густо залепл_а снегом буд(то) на улице только)что) прошлась м_тель. (По)зади кузова (не)вида_ой машины Санька разгл_дел красную лопасть пропе_ера. После обеда Санька (с)нов_ побежал на улицу к машин_. Там уже т_лпились реб_тишки. Пр_т_рали рукавчиками  окна п_чтительно пр_трагиваясь к алой лопасти пропе_ра пролезали под днищ_м.</w:t>
      </w:r>
    </w:p>
    <w:p w:rsidR="00FE0A55" w:rsidRDefault="00FE0A55" w:rsidP="00EC2DDB">
      <w:pPr>
        <w:ind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 Е.Носову)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3.1 Вместо пропусков вставить пропущенные буквы.</w:t>
      </w:r>
    </w:p>
    <w:p w:rsidR="00FE0A55" w:rsidRPr="00EC2DDB" w:rsidRDefault="00FE0A55" w:rsidP="00EC2DDB">
      <w:pPr>
        <w:ind w:firstLine="0"/>
        <w:contextualSpacing/>
        <w:rPr>
          <w:i/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3.2 Вместо пропусков вставить пропущенные знаки препинания.</w:t>
      </w:r>
      <w:r w:rsidRPr="00EC2DDB">
        <w:rPr>
          <w:i/>
          <w:sz w:val="28"/>
          <w:szCs w:val="28"/>
          <w:u w:val="single"/>
        </w:rPr>
        <w:t xml:space="preserve"> 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3.3 В данном ниже тексте вставьте вместо пропусков цифры.</w:t>
      </w:r>
    </w:p>
    <w:p w:rsidR="00FE0A55" w:rsidRDefault="00FE0A55" w:rsidP="00EC2DDB">
      <w:pPr>
        <w:ind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</w:t>
      </w:r>
      <w:r w:rsidRPr="00EC2DDB">
        <w:rPr>
          <w:i/>
          <w:sz w:val="28"/>
          <w:szCs w:val="28"/>
        </w:rPr>
        <w:t xml:space="preserve">ексте задания 3.1 использованы______ </w:t>
      </w:r>
      <w:r>
        <w:rPr>
          <w:i/>
          <w:sz w:val="28"/>
          <w:szCs w:val="28"/>
        </w:rPr>
        <w:t>деепричастия, ______ наречия.</w:t>
      </w:r>
      <w:r w:rsidRPr="00EC2DDB">
        <w:rPr>
          <w:i/>
          <w:sz w:val="28"/>
          <w:szCs w:val="28"/>
        </w:rPr>
        <w:t>.</w:t>
      </w:r>
    </w:p>
    <w:p w:rsidR="00FE0A55" w:rsidRPr="00EC2DDB" w:rsidRDefault="00FE0A55" w:rsidP="00EC2DDB">
      <w:pPr>
        <w:ind w:firstLine="0"/>
        <w:contextualSpacing/>
        <w:rPr>
          <w:i/>
          <w:sz w:val="28"/>
          <w:szCs w:val="28"/>
        </w:rPr>
      </w:pPr>
    </w:p>
    <w:p w:rsidR="00FE0A55" w:rsidRPr="00EC2DDB" w:rsidRDefault="00FE0A55" w:rsidP="00EC2DDB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Часть </w:t>
      </w:r>
      <w:r w:rsidRPr="00EC2DDB">
        <w:rPr>
          <w:b/>
          <w:sz w:val="28"/>
          <w:szCs w:val="28"/>
          <w:lang w:val="en-US"/>
        </w:rPr>
        <w:t>IV</w:t>
      </w:r>
      <w:r w:rsidRPr="00EC2DDB">
        <w:rPr>
          <w:b/>
          <w:sz w:val="28"/>
          <w:szCs w:val="28"/>
        </w:rPr>
        <w:t>. Прочитайте текст и выполните задания 4.1 – 4.6</w:t>
      </w:r>
    </w:p>
    <w:p w:rsidR="00FE0A55" w:rsidRPr="00EC2DDB" w:rsidRDefault="00FE0A55" w:rsidP="00EC2DDB">
      <w:pPr>
        <w:ind w:firstLine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Собаки и повар.</w:t>
      </w:r>
    </w:p>
    <w:p w:rsidR="00FE0A55" w:rsidRDefault="00FE0A55" w:rsidP="00EC2DDB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  <w:t>(1)</w:t>
      </w:r>
      <w:r>
        <w:rPr>
          <w:i/>
          <w:sz w:val="28"/>
          <w:szCs w:val="28"/>
        </w:rPr>
        <w:t xml:space="preserve"> Повар готовил обед; собаки лежали у дверей кухни.</w:t>
      </w:r>
      <w:r w:rsidRPr="00EC2DDB">
        <w:rPr>
          <w:i/>
          <w:sz w:val="28"/>
          <w:szCs w:val="28"/>
        </w:rPr>
        <w:t xml:space="preserve"> (2)</w:t>
      </w:r>
      <w:r>
        <w:rPr>
          <w:i/>
          <w:sz w:val="28"/>
          <w:szCs w:val="28"/>
        </w:rPr>
        <w:t xml:space="preserve"> Повар убил телёнка и бросил кишки на двор. </w:t>
      </w:r>
      <w:r w:rsidRPr="00EC2DDB">
        <w:rPr>
          <w:i/>
          <w:sz w:val="28"/>
          <w:szCs w:val="28"/>
        </w:rPr>
        <w:t>(3)</w:t>
      </w:r>
      <w:r>
        <w:rPr>
          <w:i/>
          <w:sz w:val="28"/>
          <w:szCs w:val="28"/>
        </w:rPr>
        <w:t xml:space="preserve"> Собаки подхватил, поели и говорят: «Повар хороший: хорошо стряпает».</w:t>
      </w:r>
    </w:p>
    <w:p w:rsidR="00FE0A55" w:rsidRPr="00EC2DDB" w:rsidRDefault="00FE0A55" w:rsidP="006B2AD4">
      <w:pPr>
        <w:ind w:firstLine="708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>(4)</w:t>
      </w:r>
      <w:r>
        <w:rPr>
          <w:i/>
          <w:sz w:val="28"/>
          <w:szCs w:val="28"/>
        </w:rPr>
        <w:t xml:space="preserve">  Немного погодя повар стал чистить горох, репу и лук и выбросил обрезки. </w:t>
      </w:r>
    </w:p>
    <w:p w:rsidR="00FE0A55" w:rsidRPr="00EC2DDB" w:rsidRDefault="00FE0A55" w:rsidP="006B2AD4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>(5)</w:t>
      </w:r>
      <w:r>
        <w:rPr>
          <w:i/>
          <w:sz w:val="28"/>
          <w:szCs w:val="28"/>
        </w:rPr>
        <w:t xml:space="preserve"> Собаки кинулись, отвернули носы и говорят: «Испортился наш повар – прежде хорошо готовил, а теперь никуда не годится».</w:t>
      </w:r>
    </w:p>
    <w:p w:rsidR="00FE0A55" w:rsidRPr="00EC2DDB" w:rsidRDefault="00FE0A55" w:rsidP="00EC2DDB">
      <w:pPr>
        <w:ind w:firstLine="0"/>
        <w:contextualSpacing/>
        <w:rPr>
          <w:i/>
          <w:sz w:val="28"/>
          <w:szCs w:val="28"/>
        </w:rPr>
      </w:pP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</w:r>
      <w:r w:rsidRPr="00EC2DDB">
        <w:rPr>
          <w:i/>
          <w:sz w:val="28"/>
          <w:szCs w:val="28"/>
        </w:rPr>
        <w:tab/>
        <w:t>(Л.Н.Толстой)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 Что заставило повара не слушать собак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А) Он не боялся собак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Б) он знал, что хозяева его защитят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В) он знал своё дело и служил хозяевам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на всех не угодишь.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 xml:space="preserve">4.2 </w:t>
      </w:r>
      <w:r>
        <w:rPr>
          <w:sz w:val="28"/>
          <w:szCs w:val="28"/>
          <w:u w:val="single"/>
        </w:rPr>
        <w:t>В какой момент собаки решили, что повар разучился готовить</w:t>
      </w:r>
      <w:r w:rsidRPr="00EC2DDB">
        <w:rPr>
          <w:sz w:val="28"/>
          <w:szCs w:val="28"/>
          <w:u w:val="single"/>
        </w:rPr>
        <w:t>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А) Когда лежали у дверей кухни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Б) когда выбросил потрохи телёнка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В)</w:t>
      </w:r>
      <w:r>
        <w:rPr>
          <w:sz w:val="28"/>
          <w:szCs w:val="28"/>
        </w:rPr>
        <w:t xml:space="preserve"> когда повар выбросил овощные обрезки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когда собаки гуляли по саду.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4.3 К какому типу речи относится текст?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А) описание;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 w:rsidRPr="00EC2DDB">
        <w:rPr>
          <w:sz w:val="28"/>
          <w:szCs w:val="28"/>
        </w:rPr>
        <w:t>Б) повествование;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В) повествование, описание</w:t>
      </w:r>
      <w:r w:rsidRPr="00EC2DDB">
        <w:rPr>
          <w:sz w:val="28"/>
          <w:szCs w:val="28"/>
        </w:rPr>
        <w:t>;</w:t>
      </w:r>
    </w:p>
    <w:p w:rsidR="00FE0A55" w:rsidRPr="00EC2DDB" w:rsidRDefault="00FE0A55" w:rsidP="00EC2DDB">
      <w:pPr>
        <w:ind w:left="708" w:firstLine="0"/>
        <w:contextualSpacing/>
        <w:rPr>
          <w:sz w:val="28"/>
          <w:szCs w:val="28"/>
        </w:rPr>
      </w:pPr>
      <w:r>
        <w:rPr>
          <w:sz w:val="28"/>
          <w:szCs w:val="28"/>
        </w:rPr>
        <w:t>Г) рассуждение.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4.4</w:t>
      </w:r>
      <w:r>
        <w:rPr>
          <w:sz w:val="28"/>
          <w:szCs w:val="28"/>
          <w:u w:val="single"/>
        </w:rPr>
        <w:t xml:space="preserve"> С помощью какого языкового средства связано  с предыдущим второе предложение</w:t>
      </w:r>
      <w:r w:rsidRPr="00EC2DDB">
        <w:rPr>
          <w:sz w:val="28"/>
          <w:szCs w:val="28"/>
          <w:u w:val="single"/>
        </w:rPr>
        <w:t>?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Лексический повтор;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 личное местоимение;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синоним;</w:t>
      </w:r>
    </w:p>
    <w:p w:rsidR="00FE0A55" w:rsidRPr="00EC2DDB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антоним.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4.5 Какое средство выразительности использовано в третьем предложении</w:t>
      </w:r>
      <w:r w:rsidRPr="00EC2DDB">
        <w:rPr>
          <w:sz w:val="28"/>
          <w:szCs w:val="28"/>
          <w:u w:val="single"/>
        </w:rPr>
        <w:t>?</w:t>
      </w:r>
    </w:p>
    <w:p w:rsidR="00FE0A55" w:rsidRDefault="00FE0A55" w:rsidP="00EC2DDB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А) Метафор;</w:t>
      </w:r>
    </w:p>
    <w:p w:rsidR="00FE0A55" w:rsidRDefault="00FE0A55" w:rsidP="007F55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Б) сравнение;</w:t>
      </w:r>
    </w:p>
    <w:p w:rsidR="00FE0A55" w:rsidRDefault="00FE0A55" w:rsidP="007F55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В) гипербола;</w:t>
      </w:r>
    </w:p>
    <w:p w:rsidR="00FE0A55" w:rsidRPr="00EC2DDB" w:rsidRDefault="00FE0A55" w:rsidP="007F55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Г) олицетворение.</w:t>
      </w:r>
    </w:p>
    <w:p w:rsidR="00FE0A55" w:rsidRDefault="00FE0A55" w:rsidP="00EC2DDB">
      <w:pPr>
        <w:ind w:firstLine="0"/>
        <w:contextualSpacing/>
        <w:rPr>
          <w:sz w:val="28"/>
          <w:szCs w:val="28"/>
          <w:u w:val="single"/>
        </w:rPr>
      </w:pPr>
      <w:r w:rsidRPr="00EC2DDB">
        <w:rPr>
          <w:sz w:val="28"/>
          <w:szCs w:val="28"/>
          <w:u w:val="single"/>
        </w:rPr>
        <w:t>4.6 В тексте есть продолжение. Напишите и вы продолжение (5-6 предложений)</w:t>
      </w:r>
    </w:p>
    <w:p w:rsidR="00FE0A55" w:rsidRDefault="00FE0A55" w:rsidP="00EC2DDB">
      <w:pPr>
        <w:ind w:firstLine="0"/>
        <w:contextualSpacing/>
        <w:rPr>
          <w:sz w:val="28"/>
          <w:szCs w:val="28"/>
          <w:u w:val="single"/>
        </w:rPr>
      </w:pPr>
    </w:p>
    <w:p w:rsidR="00FE0A55" w:rsidRPr="00EC2DDB" w:rsidRDefault="00FE0A55" w:rsidP="00EC2DDB">
      <w:pPr>
        <w:ind w:firstLine="0"/>
        <w:contextualSpacing/>
        <w:rPr>
          <w:sz w:val="28"/>
          <w:szCs w:val="28"/>
          <w:u w:val="single"/>
        </w:rPr>
      </w:pPr>
    </w:p>
    <w:p w:rsidR="00FE0A55" w:rsidRDefault="00FE0A55" w:rsidP="00EC2DDB">
      <w:pPr>
        <w:ind w:firstLine="0"/>
        <w:contextualSpacing/>
        <w:rPr>
          <w:b/>
          <w:sz w:val="28"/>
          <w:szCs w:val="28"/>
        </w:rPr>
      </w:pPr>
      <w:r w:rsidRPr="00EC2DDB">
        <w:rPr>
          <w:b/>
          <w:sz w:val="28"/>
          <w:szCs w:val="28"/>
        </w:rPr>
        <w:t xml:space="preserve">Текст для прослушивания (часть </w:t>
      </w:r>
      <w:r w:rsidRPr="00EC2DDB">
        <w:rPr>
          <w:b/>
          <w:sz w:val="28"/>
          <w:szCs w:val="28"/>
          <w:lang w:val="en-US"/>
        </w:rPr>
        <w:t>I</w:t>
      </w:r>
      <w:r w:rsidRPr="00EC2DDB">
        <w:rPr>
          <w:b/>
          <w:sz w:val="28"/>
          <w:szCs w:val="28"/>
        </w:rPr>
        <w:t>)</w:t>
      </w:r>
    </w:p>
    <w:p w:rsidR="00FE0A55" w:rsidRPr="00EC2DDB" w:rsidRDefault="00FE0A55" w:rsidP="00EC2DDB">
      <w:pPr>
        <w:ind w:firstLine="0"/>
        <w:contextualSpacing/>
        <w:rPr>
          <w:b/>
          <w:sz w:val="28"/>
          <w:szCs w:val="28"/>
        </w:rPr>
      </w:pPr>
    </w:p>
    <w:p w:rsidR="00FE0A55" w:rsidRDefault="00FE0A55" w:rsidP="003175BF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Красивая Меча – неприметная речушка, но, наверное, нет ни одной школьной хрестоматии, где она не упоминалась бы. Возле самого устья я перешёл её вброд – холодную в знойный полдень, чистую, будто слеза, голубую, точно морская лагуна, прозрачную – с жёлтым песком и светлыми камешками на дне. И действительно, красивую, потому что берега её, в самом деле, очень нежны и задумчиво-прекрасны. Пологими волнами стекаются к воде высокие холмы с крохотными берёзовыми рощицами и неглубокими лощинами, и шумит. Переливается под ветром бескрайняя хлебная нива, через которую кружит узким вьюном и пробирается река к Дону. </w:t>
      </w:r>
    </w:p>
    <w:p w:rsidR="00FE0A55" w:rsidRDefault="00FE0A55" w:rsidP="003175BF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Живёт в этих краях легенда о том, как после поражения на Куликовом поле Мамай, спасая свою голову, переправлялся с телохранителями у Гусиного брода через безымянную речку и обронил в воду меч. Не простой был тот меч – изукрашенный драгоценными каменьями, чеканным серебром. В другой раз не оставил бы хан меча на дне реки, повелел бы слугам достать его. Но было тогда не до меча. Так и остался он на дне, сколько искали потом – не нашли. А реку нарекли Красивой Мечей.</w:t>
      </w:r>
    </w:p>
    <w:p w:rsidR="00FE0A55" w:rsidRPr="003175BF" w:rsidRDefault="00FE0A55" w:rsidP="003175BF">
      <w:pPr>
        <w:ind w:firstLine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5BF">
        <w:rPr>
          <w:i/>
          <w:sz w:val="28"/>
          <w:szCs w:val="28"/>
        </w:rPr>
        <w:t>(В. Моложавенко)</w:t>
      </w:r>
    </w:p>
    <w:p w:rsidR="00FE0A55" w:rsidRPr="00EC2DDB" w:rsidRDefault="00FE0A55" w:rsidP="00EC2DDB">
      <w:pPr>
        <w:ind w:firstLine="0"/>
        <w:contextualSpacing/>
        <w:rPr>
          <w:sz w:val="28"/>
          <w:szCs w:val="28"/>
        </w:rPr>
      </w:pPr>
    </w:p>
    <w:p w:rsidR="00FE0A55" w:rsidRDefault="00FE0A55" w:rsidP="00EC2DDB">
      <w:pPr>
        <w:ind w:firstLine="0"/>
        <w:contextualSpacing/>
        <w:rPr>
          <w:sz w:val="28"/>
          <w:szCs w:val="28"/>
        </w:rPr>
      </w:pPr>
    </w:p>
    <w:p w:rsidR="00FE0A55" w:rsidRDefault="00FE0A55" w:rsidP="007328A3">
      <w:pPr>
        <w:ind w:firstLine="0"/>
        <w:contextualSpacing/>
        <w:rPr>
          <w:sz w:val="28"/>
          <w:szCs w:val="28"/>
        </w:rPr>
      </w:pPr>
    </w:p>
    <w:sectPr w:rsidR="00FE0A55" w:rsidSect="00793DB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8A"/>
    <w:multiLevelType w:val="multilevel"/>
    <w:tmpl w:val="3B00BA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9E2220"/>
    <w:multiLevelType w:val="multilevel"/>
    <w:tmpl w:val="B7642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3937925"/>
    <w:multiLevelType w:val="multilevel"/>
    <w:tmpl w:val="80583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8A3"/>
    <w:rsid w:val="001065BF"/>
    <w:rsid w:val="001379D7"/>
    <w:rsid w:val="001B3F41"/>
    <w:rsid w:val="003175BF"/>
    <w:rsid w:val="0037768E"/>
    <w:rsid w:val="004C0BAC"/>
    <w:rsid w:val="00552BF4"/>
    <w:rsid w:val="00611A7A"/>
    <w:rsid w:val="00684884"/>
    <w:rsid w:val="006B2AD4"/>
    <w:rsid w:val="007328A3"/>
    <w:rsid w:val="00767D3E"/>
    <w:rsid w:val="00793DBA"/>
    <w:rsid w:val="007A3256"/>
    <w:rsid w:val="007F55B2"/>
    <w:rsid w:val="008A26C9"/>
    <w:rsid w:val="00947385"/>
    <w:rsid w:val="009E6245"/>
    <w:rsid w:val="00AF5416"/>
    <w:rsid w:val="00BB480E"/>
    <w:rsid w:val="00C758A7"/>
    <w:rsid w:val="00DE38FD"/>
    <w:rsid w:val="00EC2DDB"/>
    <w:rsid w:val="00F4169C"/>
    <w:rsid w:val="00FE0A55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BF"/>
    <w:pPr>
      <w:spacing w:after="200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1639</Words>
  <Characters>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за  I полугодие, 7 класс</dc:title>
  <dc:subject/>
  <dc:creator>Я</dc:creator>
  <cp:keywords/>
  <dc:description/>
  <cp:lastModifiedBy>Прохватилина</cp:lastModifiedBy>
  <cp:revision>2</cp:revision>
  <dcterms:created xsi:type="dcterms:W3CDTF">2012-02-20T14:22:00Z</dcterms:created>
  <dcterms:modified xsi:type="dcterms:W3CDTF">2012-02-20T14:22:00Z</dcterms:modified>
</cp:coreProperties>
</file>