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0" w:rsidRPr="00C65B1E" w:rsidRDefault="00F86DD0" w:rsidP="00F9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B1E">
        <w:rPr>
          <w:rFonts w:ascii="Times New Roman" w:hAnsi="Times New Roman"/>
          <w:b/>
          <w:sz w:val="28"/>
          <w:szCs w:val="28"/>
        </w:rPr>
        <w:t>ПОЛОЖЕНИЕ</w:t>
      </w:r>
    </w:p>
    <w:p w:rsidR="00F86DD0" w:rsidRPr="00C65B1E" w:rsidRDefault="00F86DD0" w:rsidP="00F9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B1E">
        <w:rPr>
          <w:rFonts w:ascii="Times New Roman" w:hAnsi="Times New Roman"/>
          <w:b/>
          <w:sz w:val="28"/>
          <w:szCs w:val="28"/>
        </w:rPr>
        <w:t>о проведении смотра-</w:t>
      </w:r>
      <w:r w:rsidRPr="00265110">
        <w:rPr>
          <w:rFonts w:ascii="Times New Roman" w:hAnsi="Times New Roman"/>
          <w:b/>
          <w:sz w:val="28"/>
          <w:szCs w:val="28"/>
        </w:rPr>
        <w:t>конкурса новогодних композиций (инсталляций)</w:t>
      </w:r>
    </w:p>
    <w:p w:rsidR="00F86DD0" w:rsidRPr="00265110" w:rsidRDefault="00F86DD0" w:rsidP="002651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«Новогоднее настроение» в МАОУ «СОШ №76 г. Перми»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1.1. Смотр-конкурс новогодних </w:t>
      </w:r>
      <w:r>
        <w:rPr>
          <w:rFonts w:ascii="Times New Roman" w:hAnsi="Times New Roman"/>
          <w:sz w:val="28"/>
          <w:szCs w:val="28"/>
        </w:rPr>
        <w:t xml:space="preserve"> композиций (инсталляций</w:t>
      </w:r>
      <w:r w:rsidRPr="00265110">
        <w:rPr>
          <w:rFonts w:ascii="Times New Roman" w:hAnsi="Times New Roman"/>
          <w:sz w:val="28"/>
          <w:szCs w:val="28"/>
        </w:rPr>
        <w:t>) далее смотр-конкурс) проводится среди 1-4 классов. Положение о смотре-конкурсе (далее-Положение) определяет порядок организации, проведения и подведения итогов смотра-конкурса.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1.2. Смотр-конкурс проводится со 2.12.20 г. по 18.12.2020г. по следующим номинациям: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-   «Лучший сюжет в дизайне оформления»;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 -  «Лучшая новогодняя композиция, сделанная своими руками»;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  - «Дом Деда Мороза».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1.3. Организаторами смотра-конкурса являются департамент образования администрации города Перми, администрация школы, актив старшеклассников «Делай доброе».</w:t>
      </w:r>
      <w:bookmarkStart w:id="0" w:name="_GoBack"/>
      <w:bookmarkEnd w:id="0"/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2. Цели и задачи смотра-конкурса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2.1. Создание праздничной атмосферы в школе.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2.2. Повышение эстетического и художественного уровня праздничного оформления.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2.3. Поддержание традиции в школе.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3. Условия смотра-конкурса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3.1. Участие в смотре-конкурсе принимают обучающиеся  и родители 1-4 классов МАОУ «СОШ №76» г. Перми.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265110">
        <w:rPr>
          <w:rFonts w:ascii="Times New Roman" w:hAnsi="Times New Roman"/>
          <w:sz w:val="28"/>
          <w:szCs w:val="28"/>
        </w:rPr>
        <w:t xml:space="preserve">  До 7.12.20  необходимо подать заявку на конкурс по ссылке и указать номинацию. Ссылка </w:t>
      </w:r>
      <w:hyperlink r:id="rId7" w:history="1">
        <w:r w:rsidRPr="00265110">
          <w:rPr>
            <w:rStyle w:val="Hyperlink"/>
            <w:rFonts w:ascii="Times New Roman" w:hAnsi="Times New Roman"/>
            <w:sz w:val="28"/>
            <w:szCs w:val="28"/>
          </w:rPr>
          <w:t>https://forms.gle/i5GvMWzPtLr6SJzQ7</w:t>
        </w:r>
      </w:hyperlink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3.3 Требования к  изготавливаемой композиции (инсталляции ): 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-может быть выполнена в любой технике с применением  любых материалов;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- рекомендуемые  размеры  композиции  (ширина от </w:t>
      </w:r>
      <w:smartTag w:uri="urn:schemas-microsoft-com:office:smarttags" w:element="metricconverter">
        <w:smartTagPr>
          <w:attr w:name="ProductID" w:val="50 см"/>
        </w:smartTagPr>
        <w:r w:rsidRPr="00265110">
          <w:rPr>
            <w:rFonts w:ascii="Times New Roman" w:hAnsi="Times New Roman"/>
            <w:sz w:val="28"/>
            <w:szCs w:val="28"/>
          </w:rPr>
          <w:t>50 см</w:t>
        </w:r>
      </w:smartTag>
      <w:r w:rsidRPr="00265110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265110">
          <w:rPr>
            <w:rFonts w:ascii="Times New Roman" w:hAnsi="Times New Roman"/>
            <w:sz w:val="28"/>
            <w:szCs w:val="28"/>
          </w:rPr>
          <w:t>1 м</w:t>
        </w:r>
      </w:smartTag>
      <w:r w:rsidRPr="00265110">
        <w:rPr>
          <w:rFonts w:ascii="Times New Roman" w:hAnsi="Times New Roman"/>
          <w:sz w:val="28"/>
          <w:szCs w:val="28"/>
        </w:rPr>
        <w:t xml:space="preserve">, высота от </w:t>
      </w:r>
      <w:smartTag w:uri="urn:schemas-microsoft-com:office:smarttags" w:element="metricconverter">
        <w:smartTagPr>
          <w:attr w:name="ProductID" w:val="80 см"/>
        </w:smartTagPr>
        <w:r w:rsidRPr="00265110">
          <w:rPr>
            <w:rFonts w:ascii="Times New Roman" w:hAnsi="Times New Roman"/>
            <w:sz w:val="28"/>
            <w:szCs w:val="28"/>
          </w:rPr>
          <w:t>80 см</w:t>
        </w:r>
      </w:smartTag>
      <w:r w:rsidRPr="00265110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етров"/>
        </w:smartTagPr>
        <w:r w:rsidRPr="00265110">
          <w:rPr>
            <w:rFonts w:ascii="Times New Roman" w:hAnsi="Times New Roman"/>
            <w:sz w:val="28"/>
            <w:szCs w:val="28"/>
          </w:rPr>
          <w:t>1,5 метров</w:t>
        </w:r>
      </w:smartTag>
      <w:r w:rsidRPr="00265110">
        <w:rPr>
          <w:rFonts w:ascii="Times New Roman" w:hAnsi="Times New Roman"/>
          <w:sz w:val="28"/>
          <w:szCs w:val="28"/>
        </w:rPr>
        <w:t>).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10">
        <w:rPr>
          <w:rFonts w:ascii="Times New Roman" w:hAnsi="Times New Roman"/>
          <w:sz w:val="28"/>
          <w:szCs w:val="28"/>
        </w:rPr>
        <w:t>Оформление в номинации «Лучший сюжет в дизайне оформления»  проводится родителями и педагогом  во внеурочное время (вечернее, с соблюдением противоэпидемиологических  мер). Для оформления выбирается  «зона»  в рекреации школы ( 1 и 2 корпуса). Место и проект  согласуется с зам. по АХЧ – Котельниковой С.Ю.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3.5. Предварительный осмотр созданных композиций  по классам  состоится 15.12.20 г. По итогам смотра из  лучших композиций  16.12.20 будет оформлена выставка в  рекреациях школы (1 и 2 корпуса)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4. Критерии оценки оформления учебных кабинетов:</w:t>
      </w:r>
    </w:p>
    <w:p w:rsidR="00F86DD0" w:rsidRPr="00265110" w:rsidRDefault="00F86DD0" w:rsidP="0026511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Оригинальность идеи</w:t>
      </w:r>
    </w:p>
    <w:p w:rsidR="00F86DD0" w:rsidRPr="00265110" w:rsidRDefault="00F86DD0" w:rsidP="0026511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Целостность художественного образа</w:t>
      </w:r>
    </w:p>
    <w:p w:rsidR="00F86DD0" w:rsidRPr="00265110" w:rsidRDefault="00F86DD0" w:rsidP="0026511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Техника выполнения</w:t>
      </w:r>
    </w:p>
    <w:p w:rsidR="00F86DD0" w:rsidRPr="00265110" w:rsidRDefault="00F86DD0" w:rsidP="0026511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Выразительность</w:t>
      </w:r>
    </w:p>
    <w:p w:rsidR="00F86DD0" w:rsidRPr="00265110" w:rsidRDefault="00F86DD0" w:rsidP="0026511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Эстетичность</w:t>
      </w:r>
    </w:p>
    <w:p w:rsidR="00F86DD0" w:rsidRPr="00265110" w:rsidRDefault="00F86DD0" w:rsidP="00265110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5110">
        <w:rPr>
          <w:rFonts w:ascii="Times New Roman" w:hAnsi="Times New Roman"/>
          <w:b/>
          <w:sz w:val="28"/>
          <w:szCs w:val="28"/>
        </w:rPr>
        <w:t>5. Проведение смотра-конкурса, подведение итогов и награждение победителей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5.1 Итоги смотра-конкурса подводятся конкурсной комиссией  в составе: Лепихиной Т.В., Котельниковой С.Ю., Михониной Е.Е., Бяковой Е.А., Саламатовой  О.Н., Петровой  А.В   в период с   16.12.20 г.  по  17.12.20 г.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5.2. Подведение итогов смотра-конкурса и определение победителей осуществляются 18.12.20  г. по каждой номинации (по  параллелям классов)</w:t>
      </w:r>
    </w:p>
    <w:p w:rsidR="00F86DD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5.3 Все участники, призеры и победители получают грамоты. Победители в каждой номинации получат сладкий подарок на класс.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5.4. По итогам конкурса на официальном сайте МАОУ «СОШ №76» г. Перми, в школьном медиацентре (</w:t>
      </w:r>
      <w:hyperlink r:id="rId8" w:history="1">
        <w:r w:rsidRPr="00265110">
          <w:rPr>
            <w:rStyle w:val="Hyperlink"/>
            <w:rFonts w:ascii="Times New Roman" w:hAnsi="Times New Roman"/>
            <w:sz w:val="28"/>
            <w:szCs w:val="28"/>
          </w:rPr>
          <w:t>https://vk.com/mediaschool76</w:t>
        </w:r>
      </w:hyperlink>
      <w:r w:rsidRPr="00265110">
        <w:rPr>
          <w:rFonts w:ascii="Times New Roman" w:hAnsi="Times New Roman"/>
          <w:sz w:val="28"/>
          <w:szCs w:val="28"/>
        </w:rPr>
        <w:t xml:space="preserve">) будет представлена самопрезентация  школы  по новогоднему оформлению. </w:t>
      </w:r>
    </w:p>
    <w:p w:rsidR="00F86DD0" w:rsidRPr="00265110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 xml:space="preserve">В самопрезентации будут отмечены все участники выставки и победители конкурса «Новогоднее настроение». </w:t>
      </w:r>
    </w:p>
    <w:p w:rsidR="00F86DD0" w:rsidRPr="00C65B1E" w:rsidRDefault="00F86DD0" w:rsidP="00265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5110">
        <w:rPr>
          <w:rFonts w:ascii="Times New Roman" w:hAnsi="Times New Roman"/>
          <w:sz w:val="28"/>
          <w:szCs w:val="28"/>
        </w:rPr>
        <w:t>Результаты участия  в конкурсе  войдут в «Рейтинг активности</w:t>
      </w:r>
      <w:r w:rsidRPr="00C65B1E">
        <w:rPr>
          <w:rFonts w:ascii="Times New Roman" w:hAnsi="Times New Roman"/>
          <w:sz w:val="28"/>
          <w:szCs w:val="28"/>
        </w:rPr>
        <w:t xml:space="preserve"> классов».</w:t>
      </w:r>
    </w:p>
    <w:sectPr w:rsidR="00F86DD0" w:rsidRPr="00C65B1E" w:rsidSect="0026511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D0" w:rsidRDefault="00F86DD0" w:rsidP="00F247A0">
      <w:pPr>
        <w:spacing w:after="0" w:line="240" w:lineRule="auto"/>
      </w:pPr>
      <w:r>
        <w:separator/>
      </w:r>
    </w:p>
  </w:endnote>
  <w:endnote w:type="continuationSeparator" w:id="0">
    <w:p w:rsidR="00F86DD0" w:rsidRDefault="00F86DD0" w:rsidP="00F2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D0" w:rsidRDefault="00F86DD0" w:rsidP="00F247A0">
      <w:pPr>
        <w:spacing w:after="0" w:line="240" w:lineRule="auto"/>
      </w:pPr>
      <w:r>
        <w:separator/>
      </w:r>
    </w:p>
  </w:footnote>
  <w:footnote w:type="continuationSeparator" w:id="0">
    <w:p w:rsidR="00F86DD0" w:rsidRDefault="00F86DD0" w:rsidP="00F2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663"/>
    <w:multiLevelType w:val="hybridMultilevel"/>
    <w:tmpl w:val="384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93352"/>
    <w:multiLevelType w:val="hybridMultilevel"/>
    <w:tmpl w:val="2A86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B8"/>
    <w:rsid w:val="000D4BD4"/>
    <w:rsid w:val="001631BA"/>
    <w:rsid w:val="001E1E35"/>
    <w:rsid w:val="001E283C"/>
    <w:rsid w:val="001E2BDA"/>
    <w:rsid w:val="00265110"/>
    <w:rsid w:val="002707BE"/>
    <w:rsid w:val="00285399"/>
    <w:rsid w:val="00303A28"/>
    <w:rsid w:val="00314041"/>
    <w:rsid w:val="003F3380"/>
    <w:rsid w:val="00490B3E"/>
    <w:rsid w:val="00502E5A"/>
    <w:rsid w:val="00546FC5"/>
    <w:rsid w:val="00560F1F"/>
    <w:rsid w:val="00565335"/>
    <w:rsid w:val="00606165"/>
    <w:rsid w:val="006332FE"/>
    <w:rsid w:val="00642728"/>
    <w:rsid w:val="00657800"/>
    <w:rsid w:val="00661533"/>
    <w:rsid w:val="006B2531"/>
    <w:rsid w:val="006C035D"/>
    <w:rsid w:val="007A72C8"/>
    <w:rsid w:val="007E6D0E"/>
    <w:rsid w:val="008A6A51"/>
    <w:rsid w:val="008C0495"/>
    <w:rsid w:val="00927F88"/>
    <w:rsid w:val="009C1C72"/>
    <w:rsid w:val="00A47318"/>
    <w:rsid w:val="00A55786"/>
    <w:rsid w:val="00A766B8"/>
    <w:rsid w:val="00A968D6"/>
    <w:rsid w:val="00BE7A0B"/>
    <w:rsid w:val="00C22EA1"/>
    <w:rsid w:val="00C54E9F"/>
    <w:rsid w:val="00C65B1E"/>
    <w:rsid w:val="00C848C0"/>
    <w:rsid w:val="00D94136"/>
    <w:rsid w:val="00E35A96"/>
    <w:rsid w:val="00E41649"/>
    <w:rsid w:val="00F00C05"/>
    <w:rsid w:val="00F247A0"/>
    <w:rsid w:val="00F45C36"/>
    <w:rsid w:val="00F86DD0"/>
    <w:rsid w:val="00F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6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2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7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7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8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140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iaschool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5GvMWzPtLr6SJz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3</Pages>
  <Words>464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17</cp:revision>
  <cp:lastPrinted>2014-12-11T08:35:00Z</cp:lastPrinted>
  <dcterms:created xsi:type="dcterms:W3CDTF">2013-11-08T04:10:00Z</dcterms:created>
  <dcterms:modified xsi:type="dcterms:W3CDTF">2020-12-02T09:07:00Z</dcterms:modified>
</cp:coreProperties>
</file>